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2B" w:rsidRPr="0070412B" w:rsidRDefault="0070412B" w:rsidP="0070412B">
      <w:pPr>
        <w:pStyle w:val="NoParagraphStyle"/>
        <w:rPr>
          <w:rFonts w:ascii="Arial" w:eastAsia="Calibri" w:hAnsi="Arial" w:cs="Arial"/>
          <w:sz w:val="20"/>
          <w:szCs w:val="22"/>
        </w:rPr>
      </w:pPr>
      <w:r w:rsidRPr="0070412B">
        <w:rPr>
          <w:rFonts w:ascii="Arial" w:eastAsia="Calibri" w:hAnsi="Arial" w:cs="Arial"/>
          <w:sz w:val="20"/>
          <w:szCs w:val="22"/>
        </w:rPr>
        <w:t>FOR IMMEDIATE RELEASE</w:t>
      </w:r>
    </w:p>
    <w:p w:rsidR="0070412B" w:rsidRPr="0070412B" w:rsidRDefault="0070412B" w:rsidP="0070412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A9694D" w:rsidRDefault="0070412B" w:rsidP="00A9694D">
      <w:pPr>
        <w:jc w:val="center"/>
        <w:rPr>
          <w:b/>
          <w:i/>
          <w:sz w:val="32"/>
        </w:rPr>
      </w:pPr>
      <w:r w:rsidRPr="0070412B">
        <w:rPr>
          <w:rFonts w:ascii="Arial" w:eastAsia="Calibri" w:hAnsi="Arial" w:cs="Arial"/>
          <w:b/>
          <w:sz w:val="28"/>
          <w:szCs w:val="22"/>
        </w:rPr>
        <w:t xml:space="preserve">Students from [School] to </w:t>
      </w:r>
      <w:r w:rsidR="00A9694D">
        <w:rPr>
          <w:rFonts w:ascii="Arial" w:eastAsia="Calibri" w:hAnsi="Arial" w:cs="Arial"/>
          <w:b/>
          <w:sz w:val="28"/>
          <w:szCs w:val="22"/>
        </w:rPr>
        <w:t>Bring History to Life</w:t>
      </w:r>
      <w:r w:rsidR="00A9694D">
        <w:rPr>
          <w:rFonts w:ascii="Arial" w:eastAsia="Calibri" w:hAnsi="Arial" w:cs="Arial"/>
          <w:b/>
          <w:sz w:val="28"/>
          <w:szCs w:val="22"/>
        </w:rPr>
        <w:br/>
      </w:r>
      <w:r w:rsidRPr="0070412B">
        <w:rPr>
          <w:rFonts w:ascii="Arial" w:eastAsia="Calibri" w:hAnsi="Arial" w:cs="Arial"/>
          <w:b/>
          <w:sz w:val="28"/>
          <w:szCs w:val="22"/>
        </w:rPr>
        <w:t xml:space="preserve"> </w:t>
      </w:r>
      <w:r w:rsidR="00A9694D">
        <w:rPr>
          <w:b/>
          <w:i/>
          <w:sz w:val="32"/>
        </w:rPr>
        <w:t>[School] Planning trip to [Destination]</w:t>
      </w:r>
    </w:p>
    <w:p w:rsidR="0070412B" w:rsidRPr="0070412B" w:rsidRDefault="0070412B" w:rsidP="0070412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2"/>
        </w:rPr>
      </w:pPr>
    </w:p>
    <w:p w:rsidR="00A9694D" w:rsidRPr="00A9694D" w:rsidRDefault="00A9694D" w:rsidP="00A9694D">
      <w:pPr>
        <w:spacing w:after="200" w:line="276" w:lineRule="auto"/>
        <w:rPr>
          <w:rFonts w:ascii="Arial" w:eastAsia="Calibri" w:hAnsi="Arial" w:cs="Arial"/>
          <w:sz w:val="20"/>
          <w:szCs w:val="22"/>
        </w:rPr>
      </w:pPr>
      <w:r w:rsidRPr="00A9694D">
        <w:rPr>
          <w:rFonts w:ascii="Arial" w:eastAsia="Calibri" w:hAnsi="Arial" w:cs="Arial"/>
          <w:b/>
          <w:sz w:val="20"/>
          <w:szCs w:val="22"/>
        </w:rPr>
        <w:t>[CITY, STATE]</w:t>
      </w:r>
      <w:r w:rsidRPr="00A9694D">
        <w:rPr>
          <w:rFonts w:ascii="Arial" w:eastAsia="Calibri" w:hAnsi="Arial" w:cs="Arial"/>
          <w:sz w:val="20"/>
          <w:szCs w:val="22"/>
        </w:rPr>
        <w:t>—Students from [School Name] will be traveling on an educational tour to [City, State] in [Month/Year] with history teacher, [Teacher Name/Grade] class. This experience will allow students who have been learning about [City], to see and feel the history, energy and impact of the city for themselves.</w:t>
      </w:r>
    </w:p>
    <w:p w:rsidR="00A9694D" w:rsidRPr="00A9694D" w:rsidRDefault="00A9694D" w:rsidP="00A9694D">
      <w:pPr>
        <w:spacing w:after="200" w:line="276" w:lineRule="auto"/>
        <w:rPr>
          <w:rFonts w:ascii="Arial" w:eastAsia="Calibri" w:hAnsi="Arial" w:cs="Arial"/>
          <w:sz w:val="20"/>
          <w:szCs w:val="22"/>
        </w:rPr>
      </w:pPr>
      <w:r w:rsidRPr="00A9694D">
        <w:rPr>
          <w:rFonts w:ascii="Arial" w:eastAsia="Calibri" w:hAnsi="Arial" w:cs="Arial"/>
          <w:sz w:val="20"/>
          <w:szCs w:val="22"/>
        </w:rPr>
        <w:t xml:space="preserve">A parent-teacher meeting will be held [Date] at [Location]. Through the teacher led program, student will also have to opportunity to earn high school credit, as the trip is designed as an extension of the in-classroom experience. </w:t>
      </w:r>
    </w:p>
    <w:p w:rsidR="00A9694D" w:rsidRPr="00A9694D" w:rsidRDefault="00A9694D" w:rsidP="00A9694D">
      <w:pPr>
        <w:spacing w:after="200" w:line="276" w:lineRule="auto"/>
        <w:rPr>
          <w:rFonts w:ascii="Arial" w:eastAsia="Calibri" w:hAnsi="Arial" w:cs="Arial"/>
          <w:sz w:val="20"/>
          <w:szCs w:val="22"/>
        </w:rPr>
      </w:pPr>
      <w:r w:rsidRPr="00A9694D">
        <w:rPr>
          <w:rFonts w:ascii="Arial" w:eastAsia="Calibri" w:hAnsi="Arial" w:cs="Arial"/>
          <w:sz w:val="20"/>
          <w:szCs w:val="22"/>
        </w:rPr>
        <w:t xml:space="preserve">While in [City], students will explore new places and cultures. They will be visiting [Insert notable stops on itinerary]. </w:t>
      </w:r>
    </w:p>
    <w:p w:rsidR="00A9694D" w:rsidRPr="00A9694D" w:rsidRDefault="00A9694D" w:rsidP="00A9694D">
      <w:pPr>
        <w:spacing w:after="200" w:line="276" w:lineRule="auto"/>
        <w:rPr>
          <w:rFonts w:ascii="Arial" w:eastAsia="Calibri" w:hAnsi="Arial" w:cs="Arial"/>
          <w:sz w:val="20"/>
          <w:szCs w:val="22"/>
        </w:rPr>
      </w:pPr>
      <w:r w:rsidRPr="00A9694D">
        <w:rPr>
          <w:rFonts w:ascii="Arial" w:eastAsia="Calibri" w:hAnsi="Arial" w:cs="Arial"/>
          <w:sz w:val="20"/>
          <w:szCs w:val="22"/>
        </w:rPr>
        <w:t xml:space="preserve">“We are so excited to offer this opportunity to our students,” said [Teacher Name, Position]. “We are hoping that they not only have </w:t>
      </w:r>
      <w:r w:rsidRPr="00A9694D">
        <w:rPr>
          <w:rFonts w:ascii="Arial" w:eastAsia="Calibri" w:hAnsi="Arial" w:cs="Arial"/>
          <w:sz w:val="20"/>
          <w:szCs w:val="22"/>
        </w:rPr>
        <w:t>fun but</w:t>
      </w:r>
      <w:r w:rsidRPr="00A9694D">
        <w:rPr>
          <w:rFonts w:ascii="Arial" w:eastAsia="Calibri" w:hAnsi="Arial" w:cs="Arial"/>
          <w:sz w:val="20"/>
          <w:szCs w:val="22"/>
        </w:rPr>
        <w:t xml:space="preserve"> learn more than what’s in </w:t>
      </w:r>
      <w:bookmarkStart w:id="0" w:name="_GoBack"/>
      <w:bookmarkEnd w:id="0"/>
      <w:r w:rsidRPr="00A9694D">
        <w:rPr>
          <w:rFonts w:ascii="Arial" w:eastAsia="Calibri" w:hAnsi="Arial" w:cs="Arial"/>
          <w:sz w:val="20"/>
          <w:szCs w:val="22"/>
        </w:rPr>
        <w:t xml:space="preserve">our textbooks. We want to bring history to life!” </w:t>
      </w:r>
    </w:p>
    <w:p w:rsidR="00A9694D" w:rsidRPr="00A9694D" w:rsidRDefault="00A9694D" w:rsidP="00A9694D">
      <w:pPr>
        <w:spacing w:after="200" w:line="276" w:lineRule="auto"/>
        <w:rPr>
          <w:rFonts w:ascii="Arial" w:eastAsia="Calibri" w:hAnsi="Arial" w:cs="Arial"/>
          <w:sz w:val="20"/>
          <w:szCs w:val="22"/>
        </w:rPr>
      </w:pPr>
      <w:r w:rsidRPr="00A9694D">
        <w:rPr>
          <w:rFonts w:ascii="Arial" w:eastAsia="Calibri" w:hAnsi="Arial" w:cs="Arial"/>
          <w:sz w:val="20"/>
          <w:szCs w:val="22"/>
        </w:rPr>
        <w:t xml:space="preserve">According to the </w:t>
      </w:r>
      <w:hyperlink r:id="rId6" w:history="1">
        <w:r w:rsidRPr="00A9694D">
          <w:rPr>
            <w:rFonts w:ascii="Arial" w:eastAsia="Calibri" w:hAnsi="Arial" w:cs="Arial"/>
            <w:color w:val="0000FF"/>
            <w:sz w:val="20"/>
            <w:szCs w:val="22"/>
            <w:u w:val="single"/>
          </w:rPr>
          <w:t>Association of American Colleges and Universities</w:t>
        </w:r>
      </w:hyperlink>
      <w:r w:rsidRPr="00A9694D">
        <w:rPr>
          <w:rFonts w:ascii="Arial" w:eastAsia="Calibri" w:hAnsi="Arial" w:cs="Arial"/>
          <w:sz w:val="20"/>
          <w:szCs w:val="22"/>
        </w:rPr>
        <w:t xml:space="preserve">, experiential education has value far beyond building the kind of social skills, work ethic, and practical expertise that are important in professionally oriented programs. </w:t>
      </w:r>
    </w:p>
    <w:p w:rsidR="00A9694D" w:rsidRPr="00A9694D" w:rsidRDefault="00A9694D" w:rsidP="00A9694D">
      <w:pPr>
        <w:spacing w:after="200" w:line="276" w:lineRule="auto"/>
        <w:rPr>
          <w:rFonts w:ascii="Arial" w:eastAsia="Calibri" w:hAnsi="Arial" w:cs="Arial"/>
          <w:sz w:val="20"/>
          <w:szCs w:val="22"/>
        </w:rPr>
      </w:pPr>
      <w:r w:rsidRPr="00A9694D">
        <w:rPr>
          <w:rFonts w:ascii="Arial" w:eastAsia="Calibri" w:hAnsi="Arial" w:cs="Arial"/>
          <w:sz w:val="20"/>
          <w:szCs w:val="22"/>
        </w:rPr>
        <w:t xml:space="preserve">The tour is operated by WorldStrides, the nation’s largest accredited travel organization, and has been in business for 51 years. You can learn more at </w:t>
      </w:r>
      <w:hyperlink r:id="rId7" w:history="1">
        <w:r w:rsidRPr="00A9694D">
          <w:rPr>
            <w:rFonts w:ascii="Arial" w:eastAsia="Calibri" w:hAnsi="Arial" w:cs="Arial"/>
            <w:color w:val="0000FF"/>
            <w:sz w:val="20"/>
            <w:szCs w:val="22"/>
            <w:u w:val="single"/>
          </w:rPr>
          <w:t>www.worldstrides.org</w:t>
        </w:r>
      </w:hyperlink>
      <w:r w:rsidRPr="00A9694D">
        <w:rPr>
          <w:rFonts w:ascii="Arial" w:eastAsia="Calibri" w:hAnsi="Arial" w:cs="Arial"/>
          <w:sz w:val="20"/>
          <w:szCs w:val="22"/>
        </w:rPr>
        <w:t xml:space="preserve">. Financial assistance is available through WorldStrides, as well as additional incentives for those who sign up early. </w:t>
      </w:r>
    </w:p>
    <w:p w:rsidR="0070412B" w:rsidRPr="0070412B" w:rsidRDefault="0070412B" w:rsidP="0070412B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70412B">
        <w:rPr>
          <w:rFonts w:ascii="Arial" w:eastAsia="Calibri" w:hAnsi="Arial" w:cs="Arial"/>
          <w:sz w:val="20"/>
          <w:szCs w:val="20"/>
        </w:rPr>
        <w:t>###</w:t>
      </w:r>
    </w:p>
    <w:p w:rsidR="0070412B" w:rsidRPr="0070412B" w:rsidRDefault="0070412B" w:rsidP="0070412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0412B" w:rsidRPr="0070412B" w:rsidRDefault="0070412B" w:rsidP="0070412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70412B">
        <w:rPr>
          <w:rFonts w:ascii="Arial" w:eastAsia="Calibri" w:hAnsi="Arial" w:cs="Arial"/>
          <w:sz w:val="20"/>
          <w:szCs w:val="20"/>
        </w:rPr>
        <w:t>About [Your School]</w:t>
      </w:r>
    </w:p>
    <w:p w:rsidR="0070412B" w:rsidRDefault="0070412B" w:rsidP="0070412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3C7259" w:rsidRPr="0070412B" w:rsidRDefault="003C7259" w:rsidP="0070412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0412B" w:rsidRPr="0070412B" w:rsidRDefault="0070412B" w:rsidP="0070412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70412B">
        <w:rPr>
          <w:rFonts w:ascii="Arial" w:eastAsia="Calibri" w:hAnsi="Arial" w:cs="Arial"/>
          <w:sz w:val="20"/>
          <w:szCs w:val="20"/>
        </w:rPr>
        <w:t>Media Contact: [Name], [Email address] [Phone number]</w:t>
      </w:r>
    </w:p>
    <w:p w:rsidR="00FF7D16" w:rsidRDefault="00FF7D16" w:rsidP="00E07569">
      <w:pPr>
        <w:spacing w:before="240"/>
      </w:pPr>
    </w:p>
    <w:p w:rsidR="00FF7D16" w:rsidRDefault="00FF7D16" w:rsidP="00E07569">
      <w:pPr>
        <w:spacing w:before="240"/>
      </w:pPr>
    </w:p>
    <w:sectPr w:rsidR="00FF7D16" w:rsidSect="00536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60" w:h="15880" w:code="1"/>
      <w:pgMar w:top="2160" w:right="1440" w:bottom="2160" w:left="1440" w:header="18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6AF" w:rsidRDefault="00B806AF" w:rsidP="00811479">
      <w:r>
        <w:separator/>
      </w:r>
    </w:p>
  </w:endnote>
  <w:endnote w:type="continuationSeparator" w:id="0">
    <w:p w:rsidR="00B806AF" w:rsidRDefault="00B806AF" w:rsidP="0081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16" w:rsidRDefault="00FF7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9BF" w:rsidRDefault="005369BF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929640</wp:posOffset>
          </wp:positionH>
          <wp:positionV relativeFrom="page">
            <wp:posOffset>9418320</wp:posOffset>
          </wp:positionV>
          <wp:extent cx="5925185" cy="1644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_US letterhead pg 2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185" cy="16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16" w:rsidRDefault="00FF7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6AF" w:rsidRDefault="00B806AF" w:rsidP="00811479">
      <w:r>
        <w:separator/>
      </w:r>
    </w:p>
  </w:footnote>
  <w:footnote w:type="continuationSeparator" w:id="0">
    <w:p w:rsidR="00B806AF" w:rsidRDefault="00B806AF" w:rsidP="0081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16" w:rsidRDefault="00FF7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79" w:rsidRDefault="007E503C">
    <w:pPr>
      <w:pStyle w:val="Header"/>
    </w:pPr>
    <w:r>
      <w:t xml:space="preserve"> </w:t>
    </w:r>
    <w:r w:rsidR="005369BF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3719830</wp:posOffset>
          </wp:positionH>
          <wp:positionV relativeFrom="page">
            <wp:posOffset>457200</wp:posOffset>
          </wp:positionV>
          <wp:extent cx="347472" cy="329184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_US letterhead pg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9BF" w:rsidRDefault="005369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0DC6A" wp14:editId="6A972AD9">
          <wp:simplePos x="0" y="0"/>
          <wp:positionH relativeFrom="page">
            <wp:posOffset>2515870</wp:posOffset>
          </wp:positionH>
          <wp:positionV relativeFrom="page">
            <wp:posOffset>461437</wp:posOffset>
          </wp:positionV>
          <wp:extent cx="2295144" cy="557784"/>
          <wp:effectExtent l="0" t="0" r="381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US letterhead pg 1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44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5D28D5A" wp14:editId="024DB4E1">
          <wp:simplePos x="0" y="0"/>
          <wp:positionH relativeFrom="page">
            <wp:posOffset>918210</wp:posOffset>
          </wp:positionH>
          <wp:positionV relativeFrom="page">
            <wp:posOffset>9115425</wp:posOffset>
          </wp:positionV>
          <wp:extent cx="5952490" cy="42926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US letterhead pg 1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49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mirrorMargin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2B"/>
    <w:rsid w:val="000C3167"/>
    <w:rsid w:val="00255DFE"/>
    <w:rsid w:val="00346902"/>
    <w:rsid w:val="003C7259"/>
    <w:rsid w:val="00501673"/>
    <w:rsid w:val="0050283F"/>
    <w:rsid w:val="005369BF"/>
    <w:rsid w:val="0070412B"/>
    <w:rsid w:val="007E503C"/>
    <w:rsid w:val="00811479"/>
    <w:rsid w:val="008878D1"/>
    <w:rsid w:val="008D70BD"/>
    <w:rsid w:val="00977E82"/>
    <w:rsid w:val="00A9694D"/>
    <w:rsid w:val="00B806AF"/>
    <w:rsid w:val="00B83182"/>
    <w:rsid w:val="00BF06B1"/>
    <w:rsid w:val="00E07569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7587"/>
  <w15:chartTrackingRefBased/>
  <w15:docId w15:val="{98E8EB8D-52B9-4476-B2D8-2F5A19BF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79"/>
  </w:style>
  <w:style w:type="paragraph" w:styleId="Footer">
    <w:name w:val="footer"/>
    <w:basedOn w:val="Normal"/>
    <w:link w:val="FooterChar"/>
    <w:uiPriority w:val="99"/>
    <w:unhideWhenUsed/>
    <w:rsid w:val="00811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79"/>
  </w:style>
  <w:style w:type="paragraph" w:customStyle="1" w:styleId="NoParagraphStyle">
    <w:name w:val="[No Paragraph Style]"/>
    <w:rsid w:val="00E075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6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orldstride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cu.org/publications-research/periodicals/power-experiential-educat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m\Desktop\WS_US%20letterhead%20w2nd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WS_US letterhead w2nd page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Mounce</dc:creator>
  <cp:keywords/>
  <dc:description/>
  <cp:lastModifiedBy>Todd Mounce</cp:lastModifiedBy>
  <cp:revision>2</cp:revision>
  <dcterms:created xsi:type="dcterms:W3CDTF">2020-01-06T16:05:00Z</dcterms:created>
  <dcterms:modified xsi:type="dcterms:W3CDTF">2020-01-06T16:05:00Z</dcterms:modified>
</cp:coreProperties>
</file>